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8" w:rsidRDefault="00A050A8" w:rsidP="00A050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8280" wp14:editId="150C1F33">
                <wp:simplePos x="0" y="0"/>
                <wp:positionH relativeFrom="column">
                  <wp:posOffset>876300</wp:posOffset>
                </wp:positionH>
                <wp:positionV relativeFrom="paragraph">
                  <wp:posOffset>251460</wp:posOffset>
                </wp:positionV>
                <wp:extent cx="2374265" cy="5562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A8" w:rsidRPr="00A050A8" w:rsidRDefault="00A050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50A8">
                              <w:rPr>
                                <w:b/>
                                <w:sz w:val="24"/>
                                <w:szCs w:val="24"/>
                              </w:rPr>
                              <w:t>Department of Astronomy</w:t>
                            </w:r>
                            <w:r w:rsidRPr="00A050A8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Harvard University</w:t>
                            </w:r>
                          </w:p>
                          <w:p w:rsidR="00A050A8" w:rsidRDefault="00A05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9.8pt;width:186.95pt;height:4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hIIg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" stroked="f">
                <v:textbox>
                  <w:txbxContent>
                    <w:p w:rsidR="00A050A8" w:rsidRPr="00A050A8" w:rsidRDefault="00A050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050A8">
                        <w:rPr>
                          <w:b/>
                          <w:sz w:val="24"/>
                          <w:szCs w:val="24"/>
                        </w:rPr>
                        <w:t>Department of Astronomy</w:t>
                      </w:r>
                      <w:r w:rsidRPr="00A050A8">
                        <w:rPr>
                          <w:b/>
                          <w:sz w:val="24"/>
                          <w:szCs w:val="24"/>
                        </w:rPr>
                        <w:br/>
                        <w:t>Harvard University</w:t>
                      </w:r>
                    </w:p>
                    <w:p w:rsidR="00A050A8" w:rsidRDefault="00A050A8"/>
                  </w:txbxContent>
                </v:textbox>
              </v:shape>
            </w:pict>
          </mc:Fallback>
        </mc:AlternateContent>
      </w:r>
      <w:r w:rsidRPr="00A179F8">
        <w:object w:dxaOrig="1219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1.2pt" o:ole="">
            <v:imagedata r:id="rId6" o:title=""/>
          </v:shape>
          <o:OLEObject Type="Embed" ProgID="Photoshop.Image.9" ShapeID="_x0000_i1025" DrawAspect="Content" ObjectID="_1602065085" r:id="rId7">
            <o:FieldCodes>\s</o:FieldCodes>
          </o:OLEObject>
        </w:object>
      </w:r>
    </w:p>
    <w:p w:rsidR="00A050A8" w:rsidRDefault="00A050A8" w:rsidP="00A050A8">
      <w:pPr>
        <w:pStyle w:val="NoSpacing"/>
      </w:pPr>
    </w:p>
    <w:p w:rsidR="00A050A8" w:rsidRDefault="00A050A8" w:rsidP="00A050A8">
      <w:pPr>
        <w:pStyle w:val="NoSpacing"/>
      </w:pPr>
    </w:p>
    <w:p w:rsidR="00A050A8" w:rsidRDefault="00A050A8" w:rsidP="00A050A8">
      <w:pPr>
        <w:pStyle w:val="NoSpacing"/>
        <w:rPr>
          <w:b/>
          <w:sz w:val="28"/>
          <w:szCs w:val="28"/>
        </w:rPr>
      </w:pPr>
      <w:r w:rsidRPr="00A050A8">
        <w:rPr>
          <w:b/>
          <w:sz w:val="28"/>
          <w:szCs w:val="28"/>
        </w:rPr>
        <w:t>Public Outreach Requirement</w:t>
      </w:r>
    </w:p>
    <w:p w:rsidR="00A050A8" w:rsidRDefault="00A050A8" w:rsidP="00A050A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50A8" w:rsidTr="00A050A8">
        <w:tc>
          <w:tcPr>
            <w:tcW w:w="9576" w:type="dxa"/>
          </w:tcPr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  <w:r w:rsidRPr="00A050A8">
              <w:rPr>
                <w:i/>
                <w:sz w:val="24"/>
                <w:szCs w:val="24"/>
              </w:rPr>
              <w:t>Please enter a description of the project or activity for which you seek approval:</w:t>
            </w: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A050A8" w:rsidRDefault="00A050A8" w:rsidP="00A050A8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A050A8" w:rsidTr="00A050A8">
        <w:tc>
          <w:tcPr>
            <w:tcW w:w="9576" w:type="dxa"/>
          </w:tcPr>
          <w:p w:rsidR="00A050A8" w:rsidRDefault="001443FA" w:rsidP="001443FA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 s</w:t>
            </w:r>
            <w:r w:rsidR="00A050A8">
              <w:rPr>
                <w:i/>
                <w:sz w:val="24"/>
                <w:szCs w:val="24"/>
              </w:rPr>
              <w:t>ub</w:t>
            </w:r>
            <w:r>
              <w:rPr>
                <w:i/>
                <w:sz w:val="24"/>
                <w:szCs w:val="24"/>
              </w:rPr>
              <w:t xml:space="preserve">mitted to Robb for CAS Review: </w:t>
            </w:r>
          </w:p>
        </w:tc>
      </w:tr>
      <w:tr w:rsidR="00A050A8" w:rsidTr="00A050A8">
        <w:tc>
          <w:tcPr>
            <w:tcW w:w="9576" w:type="dxa"/>
          </w:tcPr>
          <w:p w:rsidR="00A050A8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Approved:</w:t>
            </w:r>
          </w:p>
          <w:p w:rsidR="001443FA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443FA" w:rsidTr="00A050A8">
        <w:tc>
          <w:tcPr>
            <w:tcW w:w="9576" w:type="dxa"/>
          </w:tcPr>
          <w:p w:rsidR="001443FA" w:rsidRDefault="007A0E13" w:rsidP="00A050A8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Advisor</w:t>
            </w:r>
            <w:bookmarkStart w:id="0" w:name="_GoBack"/>
            <w:bookmarkEnd w:id="0"/>
            <w:r w:rsidR="001443FA">
              <w:rPr>
                <w:i/>
                <w:sz w:val="24"/>
                <w:szCs w:val="24"/>
              </w:rPr>
              <w:t xml:space="preserve"> signature certifying reasonable completion (Include URL of deliverable if appropriate):</w:t>
            </w:r>
          </w:p>
          <w:p w:rsidR="001443FA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1443FA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1443FA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</w:p>
          <w:p w:rsidR="001443FA" w:rsidRDefault="001443FA" w:rsidP="00A050A8">
            <w:pPr>
              <w:pStyle w:val="NoSpacing"/>
              <w:rPr>
                <w:i/>
                <w:sz w:val="24"/>
                <w:szCs w:val="24"/>
              </w:rPr>
            </w:pPr>
          </w:p>
        </w:tc>
      </w:tr>
    </w:tbl>
    <w:p w:rsidR="00A050A8" w:rsidRPr="00A050A8" w:rsidRDefault="00A050A8" w:rsidP="00A050A8">
      <w:pPr>
        <w:pStyle w:val="NoSpacing"/>
        <w:rPr>
          <w:i/>
          <w:sz w:val="24"/>
          <w:szCs w:val="24"/>
        </w:rPr>
      </w:pPr>
    </w:p>
    <w:sectPr w:rsidR="00A050A8" w:rsidRPr="00A050A8" w:rsidSect="007A0E1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8"/>
    <w:rsid w:val="001443FA"/>
    <w:rsid w:val="006D70F0"/>
    <w:rsid w:val="007A0E13"/>
    <w:rsid w:val="00A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1AE7E-0C2D-4675-8F5A-E19C19C1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F48CCF12.dotm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Astrophysical Observatory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Scholten &lt;rscholten@cfa.harvard.edu&gt;</dc:creator>
  <cp:lastModifiedBy>Robert Scholten &lt;rscholten@cfa.harvard.edu&gt;</cp:lastModifiedBy>
  <cp:revision>2</cp:revision>
  <dcterms:created xsi:type="dcterms:W3CDTF">2018-10-26T17:00:00Z</dcterms:created>
  <dcterms:modified xsi:type="dcterms:W3CDTF">2018-10-26T17:18:00Z</dcterms:modified>
</cp:coreProperties>
</file>